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2F9" w:rsidRDefault="00C667F2" w:rsidP="005252F9">
      <w:pPr>
        <w:jc w:val="center"/>
        <w:rPr>
          <w:b/>
          <w:noProof/>
          <w:sz w:val="32"/>
          <w:lang w:eastAsia="en-AU"/>
        </w:rPr>
      </w:pPr>
      <w:r w:rsidRPr="008E7297">
        <w:rPr>
          <w:noProof/>
          <w:lang w:eastAsia="en-AU"/>
        </w:rPr>
        <w:drawing>
          <wp:inline distT="0" distB="0" distL="0" distR="0" wp14:anchorId="6FAC32DC" wp14:editId="3C280B7F">
            <wp:extent cx="1647825" cy="1351391"/>
            <wp:effectExtent l="0" t="0" r="0" b="1270"/>
            <wp:docPr id="1" name="Picture 1" descr="J:\DocumentFormTemplates\MC_Logos 2017_01\001_MC_Primary_01\MC_Primary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ocumentFormTemplates\MC_Logos 2017_01\001_MC_Primary_01\MC_Primary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855" cy="136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2F9" w:rsidRDefault="005252F9" w:rsidP="005252F9">
      <w:pPr>
        <w:jc w:val="center"/>
        <w:rPr>
          <w:b/>
          <w:sz w:val="32"/>
        </w:rPr>
      </w:pPr>
      <w:r>
        <w:rPr>
          <w:b/>
          <w:noProof/>
          <w:sz w:val="32"/>
          <w:lang w:eastAsia="en-AU"/>
        </w:rPr>
        <w:t xml:space="preserve"> </w:t>
      </w:r>
    </w:p>
    <w:p w:rsidR="005252F9" w:rsidRDefault="005252F9" w:rsidP="005252F9">
      <w:pPr>
        <w:jc w:val="center"/>
        <w:rPr>
          <w:b/>
          <w:sz w:val="32"/>
        </w:rPr>
      </w:pPr>
    </w:p>
    <w:p w:rsidR="005252F9" w:rsidRPr="00E44CAF" w:rsidRDefault="005252F9" w:rsidP="005252F9">
      <w:pPr>
        <w:jc w:val="center"/>
        <w:rPr>
          <w:b/>
          <w:sz w:val="32"/>
        </w:rPr>
      </w:pPr>
      <w:r w:rsidRPr="00E44CAF">
        <w:rPr>
          <w:b/>
          <w:sz w:val="32"/>
        </w:rPr>
        <w:t>SIR JOHN MONASH EDUCATION BURSARY</w:t>
      </w:r>
    </w:p>
    <w:p w:rsidR="005252F9" w:rsidRDefault="005252F9" w:rsidP="005252F9">
      <w:pPr>
        <w:pStyle w:val="ListParagraph"/>
        <w:ind w:left="0"/>
        <w:jc w:val="center"/>
        <w:rPr>
          <w:b/>
          <w:sz w:val="32"/>
          <w:szCs w:val="20"/>
        </w:rPr>
      </w:pPr>
    </w:p>
    <w:p w:rsidR="005252F9" w:rsidRPr="005252F9" w:rsidRDefault="005252F9" w:rsidP="00704809">
      <w:pPr>
        <w:pStyle w:val="ListParagraph"/>
        <w:ind w:left="0"/>
        <w:jc w:val="center"/>
        <w:rPr>
          <w:b/>
          <w:sz w:val="20"/>
          <w:szCs w:val="20"/>
        </w:rPr>
      </w:pPr>
      <w:r w:rsidRPr="005252F9">
        <w:rPr>
          <w:b/>
          <w:sz w:val="32"/>
          <w:szCs w:val="20"/>
        </w:rPr>
        <w:t>COVER SHEET</w:t>
      </w:r>
      <w:r w:rsidRPr="005252F9">
        <w:rPr>
          <w:b/>
          <w:sz w:val="32"/>
          <w:szCs w:val="20"/>
        </w:rPr>
        <w:br/>
      </w:r>
    </w:p>
    <w:p w:rsidR="005252F9" w:rsidRDefault="005252F9" w:rsidP="005252F9">
      <w:pPr>
        <w:pStyle w:val="ListParagraph"/>
        <w:rPr>
          <w:sz w:val="20"/>
          <w:szCs w:val="20"/>
        </w:rPr>
      </w:pPr>
    </w:p>
    <w:p w:rsidR="005252F9" w:rsidRDefault="005252F9" w:rsidP="005252F9">
      <w:pPr>
        <w:pStyle w:val="ListParagraph"/>
        <w:rPr>
          <w:sz w:val="20"/>
          <w:szCs w:val="20"/>
        </w:rPr>
      </w:pPr>
    </w:p>
    <w:p w:rsidR="005252F9" w:rsidRPr="006239EE" w:rsidRDefault="005252F9" w:rsidP="005252F9">
      <w:pPr>
        <w:jc w:val="center"/>
        <w:rPr>
          <w:i/>
        </w:rPr>
      </w:pPr>
      <w:r>
        <w:rPr>
          <w:i/>
        </w:rPr>
        <w:t>(</w:t>
      </w:r>
      <w:r w:rsidRPr="006239EE">
        <w:rPr>
          <w:i/>
        </w:rPr>
        <w:t>Please complete and attach this cover she</w:t>
      </w:r>
      <w:r>
        <w:rPr>
          <w:i/>
        </w:rPr>
        <w:t>et to your essay submission)</w:t>
      </w:r>
    </w:p>
    <w:p w:rsidR="005252F9" w:rsidRDefault="005252F9" w:rsidP="005252F9"/>
    <w:p w:rsidR="005252F9" w:rsidRDefault="005252F9" w:rsidP="005252F9"/>
    <w:p w:rsidR="005252F9" w:rsidRDefault="005252F9" w:rsidP="005252F9"/>
    <w:p w:rsidR="005252F9" w:rsidRDefault="005252F9" w:rsidP="005252F9"/>
    <w:p w:rsidR="005252F9" w:rsidRDefault="005252F9" w:rsidP="005252F9"/>
    <w:p w:rsidR="005252F9" w:rsidRDefault="005252F9" w:rsidP="005252F9"/>
    <w:p w:rsidR="005252F9" w:rsidRDefault="005252F9" w:rsidP="005252F9">
      <w:r w:rsidRPr="00E84FE3">
        <w:rPr>
          <w:b/>
        </w:rPr>
        <w:t>Name</w:t>
      </w:r>
      <w:r>
        <w:t>___________________________________________________________</w:t>
      </w:r>
    </w:p>
    <w:p w:rsidR="005252F9" w:rsidRDefault="005252F9" w:rsidP="005252F9"/>
    <w:p w:rsidR="005252F9" w:rsidRDefault="005252F9" w:rsidP="005252F9">
      <w:pPr>
        <w:rPr>
          <w:b/>
        </w:rPr>
      </w:pPr>
    </w:p>
    <w:p w:rsidR="005252F9" w:rsidRDefault="005252F9" w:rsidP="005252F9">
      <w:r w:rsidRPr="00E84FE3">
        <w:rPr>
          <w:b/>
        </w:rPr>
        <w:t>Address</w:t>
      </w:r>
      <w:r>
        <w:t>_________________________________________________________</w:t>
      </w:r>
    </w:p>
    <w:p w:rsidR="005252F9" w:rsidRDefault="005252F9" w:rsidP="005252F9"/>
    <w:p w:rsidR="005252F9" w:rsidRDefault="005252F9" w:rsidP="005252F9"/>
    <w:p w:rsidR="005252F9" w:rsidRDefault="005252F9" w:rsidP="005252F9">
      <w:r>
        <w:t>________________________________________________________________</w:t>
      </w:r>
    </w:p>
    <w:p w:rsidR="005252F9" w:rsidRDefault="005252F9" w:rsidP="005252F9"/>
    <w:p w:rsidR="005252F9" w:rsidRDefault="005252F9" w:rsidP="005252F9">
      <w:pPr>
        <w:rPr>
          <w:b/>
        </w:rPr>
      </w:pPr>
    </w:p>
    <w:p w:rsidR="005252F9" w:rsidRDefault="005252F9" w:rsidP="005252F9">
      <w:pPr>
        <w:rPr>
          <w:u w:val="single"/>
        </w:rPr>
      </w:pPr>
      <w:proofErr w:type="spellStart"/>
      <w:r w:rsidRPr="00E84FE3">
        <w:rPr>
          <w:b/>
        </w:rPr>
        <w:t>Ph</w:t>
      </w:r>
      <w:proofErr w:type="spellEnd"/>
      <w:r>
        <w:t xml:space="preserve"> </w:t>
      </w:r>
      <w:proofErr w:type="gramStart"/>
      <w:r>
        <w:t>(</w:t>
      </w:r>
      <w:r w:rsidRPr="005252F9">
        <w:rPr>
          <w:u w:val="single"/>
        </w:rPr>
        <w:t xml:space="preserve"> _</w:t>
      </w:r>
      <w:proofErr w:type="gramEnd"/>
      <w:r w:rsidRPr="005252F9">
        <w:rPr>
          <w:u w:val="single"/>
        </w:rPr>
        <w:t>__)__</w:t>
      </w:r>
      <w:r>
        <w:t xml:space="preserve">____________________    </w:t>
      </w:r>
      <w:r w:rsidRPr="00E84FE3">
        <w:rPr>
          <w:b/>
        </w:rPr>
        <w:t>Mob</w:t>
      </w:r>
      <w:r>
        <w:rPr>
          <w:b/>
        </w:rPr>
        <w:t>ile</w:t>
      </w:r>
      <w:r>
        <w:t xml:space="preserve"> </w:t>
      </w:r>
      <w:r w:rsidRPr="005252F9">
        <w:rPr>
          <w:u w:val="single"/>
        </w:rPr>
        <w:t>(__ _)______________________</w:t>
      </w:r>
    </w:p>
    <w:p w:rsidR="005E520B" w:rsidRDefault="005E520B" w:rsidP="005252F9">
      <w:pPr>
        <w:rPr>
          <w:u w:val="single"/>
        </w:rPr>
      </w:pPr>
    </w:p>
    <w:p w:rsidR="005E520B" w:rsidRDefault="005E520B" w:rsidP="005252F9">
      <w:pPr>
        <w:rPr>
          <w:u w:val="single"/>
        </w:rPr>
      </w:pPr>
    </w:p>
    <w:p w:rsidR="005E520B" w:rsidRPr="005E520B" w:rsidRDefault="005E520B" w:rsidP="005252F9">
      <w:r>
        <w:rPr>
          <w:b/>
        </w:rPr>
        <w:t xml:space="preserve">Email Address: </w:t>
      </w:r>
      <w:r>
        <w:t>___________________________________________________</w:t>
      </w:r>
    </w:p>
    <w:p w:rsidR="005252F9" w:rsidRDefault="005252F9" w:rsidP="005252F9">
      <w:r>
        <w:rPr>
          <w:b/>
        </w:rPr>
        <w:t xml:space="preserve"> </w:t>
      </w:r>
    </w:p>
    <w:p w:rsidR="005252F9" w:rsidRDefault="005252F9" w:rsidP="005252F9">
      <w:pPr>
        <w:rPr>
          <w:b/>
        </w:rPr>
      </w:pPr>
    </w:p>
    <w:p w:rsidR="00704809" w:rsidRPr="00704809" w:rsidRDefault="00704809" w:rsidP="005252F9">
      <w:pPr>
        <w:rPr>
          <w:b/>
          <w:sz w:val="14"/>
        </w:rPr>
      </w:pPr>
    </w:p>
    <w:p w:rsidR="005252F9" w:rsidRDefault="005252F9" w:rsidP="005252F9">
      <w:r>
        <w:rPr>
          <w:b/>
        </w:rPr>
        <w:t>No. Pages attached</w:t>
      </w:r>
      <w:r>
        <w:t>_______</w:t>
      </w:r>
    </w:p>
    <w:p w:rsidR="005252F9" w:rsidRDefault="005252F9" w:rsidP="005252F9"/>
    <w:p w:rsidR="005252F9" w:rsidRDefault="005252F9" w:rsidP="005252F9"/>
    <w:p w:rsidR="005252F9" w:rsidRPr="003D1A2C" w:rsidRDefault="005252F9" w:rsidP="005252F9"/>
    <w:p w:rsidR="007561A7" w:rsidRDefault="007561A7">
      <w:bookmarkStart w:id="0" w:name="_GoBack"/>
      <w:bookmarkEnd w:id="0"/>
    </w:p>
    <w:sectPr w:rsidR="007561A7" w:rsidSect="00235B72">
      <w:footerReference w:type="default" r:id="rId8"/>
      <w:pgSz w:w="11906" w:h="16838"/>
      <w:pgMar w:top="1418" w:right="1418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E33" w:rsidRDefault="00BE6E33" w:rsidP="00FB201F">
      <w:r>
        <w:separator/>
      </w:r>
    </w:p>
  </w:endnote>
  <w:endnote w:type="continuationSeparator" w:id="0">
    <w:p w:rsidR="00BE6E33" w:rsidRDefault="00BE6E33" w:rsidP="00FB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ED7" w:rsidRPr="00863D80" w:rsidRDefault="00863D80" w:rsidP="00D05D8B">
    <w:pPr>
      <w:pStyle w:val="Footer"/>
      <w:pBdr>
        <w:top w:val="single" w:sz="4" w:space="1" w:color="auto"/>
      </w:pBdr>
      <w:rPr>
        <w:color w:val="808080"/>
        <w:sz w:val="16"/>
        <w:lang w:val="en-US"/>
      </w:rPr>
    </w:pPr>
    <w:r>
      <w:rPr>
        <w:noProof/>
        <w:color w:val="808080"/>
        <w:sz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E33" w:rsidRDefault="00BE6E33" w:rsidP="00FB201F">
      <w:r>
        <w:separator/>
      </w:r>
    </w:p>
  </w:footnote>
  <w:footnote w:type="continuationSeparator" w:id="0">
    <w:p w:rsidR="00BE6E33" w:rsidRDefault="00BE6E33" w:rsidP="00FB2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BF4"/>
    <w:multiLevelType w:val="hybridMultilevel"/>
    <w:tmpl w:val="47B67D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2F9"/>
    <w:rsid w:val="001B2091"/>
    <w:rsid w:val="002F5D66"/>
    <w:rsid w:val="00337C82"/>
    <w:rsid w:val="005252F9"/>
    <w:rsid w:val="005E520B"/>
    <w:rsid w:val="005E5F79"/>
    <w:rsid w:val="00704809"/>
    <w:rsid w:val="00706B28"/>
    <w:rsid w:val="007561A7"/>
    <w:rsid w:val="00863D80"/>
    <w:rsid w:val="00AD01FB"/>
    <w:rsid w:val="00AE5C18"/>
    <w:rsid w:val="00B42208"/>
    <w:rsid w:val="00B679C8"/>
    <w:rsid w:val="00BA6BC2"/>
    <w:rsid w:val="00BE6E33"/>
    <w:rsid w:val="00C667F2"/>
    <w:rsid w:val="00D250B8"/>
    <w:rsid w:val="00DC1B36"/>
    <w:rsid w:val="00DF7135"/>
    <w:rsid w:val="00F33EFB"/>
    <w:rsid w:val="00F92E31"/>
    <w:rsid w:val="00FB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5848D"/>
  <w15:docId w15:val="{8A75023B-6466-4726-9CB4-9BB0856B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ind w:right="-18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2F9"/>
    <w:pPr>
      <w:ind w:right="0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2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52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2F9"/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863D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D80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90C8712B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Jerilderie Shire Council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julie.conn</dc:creator>
  <cp:lastModifiedBy>Julie Conn</cp:lastModifiedBy>
  <cp:revision>5</cp:revision>
  <dcterms:created xsi:type="dcterms:W3CDTF">2017-08-25T06:15:00Z</dcterms:created>
  <dcterms:modified xsi:type="dcterms:W3CDTF">2019-07-09T05:00:00Z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