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97" w:rsidRDefault="008E7297" w:rsidP="008E7297">
      <w:pPr>
        <w:jc w:val="center"/>
      </w:pPr>
      <w:r w:rsidRPr="008E7297">
        <w:rPr>
          <w:noProof/>
          <w:lang w:eastAsia="en-AU"/>
        </w:rPr>
        <w:drawing>
          <wp:inline distT="0" distB="0" distL="0" distR="0" wp14:anchorId="0F4DB258" wp14:editId="32BF84C1">
            <wp:extent cx="1561965" cy="1280976"/>
            <wp:effectExtent l="0" t="0" r="635" b="0"/>
            <wp:docPr id="1" name="Picture 1" descr="J:\DocumentFormTemplates\MC_Logos 2017_01\001_MC_Primary_01\MC_Primary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ocumentFormTemplates\MC_Logos 2017_01\001_MC_Primary_01\MC_Primary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984" cy="1295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297" w:rsidRDefault="008E7297"/>
    <w:p w:rsidR="000756BE" w:rsidRDefault="00061BEA" w:rsidP="000756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Sir John Monash Education Bursary </w:t>
      </w:r>
      <w:r w:rsidR="000756BE">
        <w:rPr>
          <w:b/>
          <w:sz w:val="36"/>
          <w:szCs w:val="36"/>
        </w:rPr>
        <w:t xml:space="preserve"> </w:t>
      </w:r>
    </w:p>
    <w:p w:rsidR="002B37B8" w:rsidRPr="0043139F" w:rsidRDefault="00061BEA" w:rsidP="000756BE">
      <w:pPr>
        <w:jc w:val="center"/>
        <w:rPr>
          <w:b/>
          <w:sz w:val="36"/>
          <w:szCs w:val="36"/>
        </w:rPr>
      </w:pPr>
      <w:r w:rsidRPr="0043139F">
        <w:rPr>
          <w:b/>
          <w:sz w:val="36"/>
          <w:szCs w:val="36"/>
        </w:rPr>
        <w:t xml:space="preserve">Requirements and Conditions </w:t>
      </w:r>
      <w:r w:rsidR="00D30DD9" w:rsidRPr="0043139F">
        <w:rPr>
          <w:b/>
          <w:sz w:val="36"/>
          <w:szCs w:val="36"/>
        </w:rPr>
        <w:t>-</w:t>
      </w:r>
    </w:p>
    <w:p w:rsidR="00061BEA" w:rsidRDefault="00061BEA" w:rsidP="00061BEA">
      <w:pPr>
        <w:pStyle w:val="NormalWeb"/>
        <w:spacing w:after="0"/>
        <w:jc w:val="center"/>
        <w:rPr>
          <w:rStyle w:val="Emphasis"/>
          <w:rFonts w:ascii="Arial" w:hAnsi="Arial" w:cs="Arial"/>
          <w:sz w:val="21"/>
          <w:szCs w:val="21"/>
        </w:rPr>
      </w:pPr>
    </w:p>
    <w:p w:rsidR="00061BEA" w:rsidRDefault="00061BEA" w:rsidP="00061BEA">
      <w:pPr>
        <w:pStyle w:val="NormalWeb"/>
        <w:spacing w:after="0"/>
        <w:jc w:val="center"/>
        <w:rPr>
          <w:rStyle w:val="Emphasis"/>
          <w:rFonts w:ascii="Arial" w:hAnsi="Arial" w:cs="Arial"/>
          <w:sz w:val="21"/>
          <w:szCs w:val="21"/>
        </w:rPr>
      </w:pPr>
      <w:r w:rsidRPr="000D4616">
        <w:rPr>
          <w:rStyle w:val="Emphasis"/>
          <w:rFonts w:ascii="Arial" w:hAnsi="Arial" w:cs="Arial"/>
          <w:bCs/>
          <w:sz w:val="21"/>
          <w:szCs w:val="21"/>
        </w:rPr>
        <w:t>"Adopt as your fundamental creed that you will</w:t>
      </w:r>
      <w:r>
        <w:rPr>
          <w:rStyle w:val="Emphasis"/>
          <w:b/>
          <w:bCs/>
          <w:color w:val="008080"/>
        </w:rPr>
        <w:t xml:space="preserve"> </w:t>
      </w:r>
      <w:r>
        <w:rPr>
          <w:rStyle w:val="Emphasis"/>
          <w:rFonts w:ascii="Arial" w:hAnsi="Arial" w:cs="Arial"/>
          <w:sz w:val="21"/>
          <w:szCs w:val="21"/>
        </w:rPr>
        <w:t>equip yourself for life,</w:t>
      </w:r>
    </w:p>
    <w:p w:rsidR="00061BEA" w:rsidRDefault="00061BEA" w:rsidP="00061BEA">
      <w:pPr>
        <w:pStyle w:val="NormalWeb"/>
        <w:spacing w:after="0"/>
        <w:jc w:val="center"/>
        <w:rPr>
          <w:rFonts w:ascii="Arial" w:hAnsi="Arial" w:cs="Arial"/>
          <w:sz w:val="21"/>
          <w:szCs w:val="21"/>
        </w:rPr>
      </w:pPr>
      <w:r>
        <w:rPr>
          <w:rStyle w:val="Emphasis"/>
          <w:rFonts w:ascii="Arial" w:hAnsi="Arial" w:cs="Arial"/>
          <w:sz w:val="21"/>
          <w:szCs w:val="21"/>
        </w:rPr>
        <w:t xml:space="preserve"> not solely for your own benefit but for the benefit of the whole community.”</w:t>
      </w:r>
    </w:p>
    <w:p w:rsidR="00061BEA" w:rsidRDefault="00061BEA" w:rsidP="00061BEA">
      <w:pPr>
        <w:pStyle w:val="NormalWeb"/>
        <w:jc w:val="right"/>
        <w:rPr>
          <w:rStyle w:val="Emphasis"/>
          <w:rFonts w:ascii="Arial" w:hAnsi="Arial" w:cs="Arial"/>
          <w:sz w:val="21"/>
          <w:szCs w:val="21"/>
        </w:rPr>
      </w:pPr>
      <w:r w:rsidRPr="001F5BB5">
        <w:rPr>
          <w:rStyle w:val="Emphasis"/>
          <w:rFonts w:ascii="Arial" w:hAnsi="Arial" w:cs="Arial"/>
          <w:sz w:val="21"/>
          <w:szCs w:val="21"/>
        </w:rPr>
        <w:t>-Sir John Monash-</w:t>
      </w:r>
    </w:p>
    <w:p w:rsidR="0043139F" w:rsidRDefault="00D30DD9" w:rsidP="0043139F">
      <w:pPr>
        <w:jc w:val="both"/>
      </w:pPr>
      <w:r w:rsidRPr="00061BEA">
        <w:t xml:space="preserve">Murrumbidgee </w:t>
      </w:r>
      <w:r w:rsidR="00401943">
        <w:t>Council residents who, in 2020</w:t>
      </w:r>
      <w:r w:rsidRPr="00061BEA">
        <w:t>, are considering entering into post</w:t>
      </w:r>
      <w:r w:rsidR="0043139F">
        <w:t>-</w:t>
      </w:r>
      <w:r w:rsidRPr="00061BEA">
        <w:t xml:space="preserve"> secondary  education through University, College or TAFE, or an approved course of formal training with a Registered Training Organisation, </w:t>
      </w:r>
      <w:proofErr w:type="spellStart"/>
      <w:r w:rsidRPr="00061BEA">
        <w:t>ie</w:t>
      </w:r>
      <w:proofErr w:type="spellEnd"/>
      <w:r w:rsidRPr="00061BEA">
        <w:t xml:space="preserve"> apprentices, trainees, adult education;  are invited to submit an essay</w:t>
      </w:r>
      <w:r>
        <w:t xml:space="preserve"> of not less than 1000 words</w:t>
      </w:r>
      <w:r w:rsidR="0043139F">
        <w:t>:</w:t>
      </w:r>
      <w:r w:rsidRPr="00061BEA">
        <w:t xml:space="preserve"> </w:t>
      </w:r>
      <w:r w:rsidR="0043139F" w:rsidRPr="000756BE">
        <w:rPr>
          <w:b/>
        </w:rPr>
        <w:t xml:space="preserve"> </w:t>
      </w:r>
      <w:r w:rsidR="000756BE" w:rsidRPr="000756BE">
        <w:rPr>
          <w:b/>
        </w:rPr>
        <w:t>“Reflecting on the Principles Demonstrated by Sir John Monash”.</w:t>
      </w:r>
      <w:r w:rsidR="0043139F" w:rsidRPr="000756BE">
        <w:rPr>
          <w:b/>
          <w:i/>
        </w:rPr>
        <w:t xml:space="preserve"> </w:t>
      </w:r>
    </w:p>
    <w:p w:rsidR="00061BEA" w:rsidRPr="00D30DD9" w:rsidRDefault="00061BEA" w:rsidP="00061BEA">
      <w:pPr>
        <w:jc w:val="both"/>
      </w:pPr>
      <w:r w:rsidRPr="00D30DD9">
        <w:t xml:space="preserve">These essays will be judged by a panel of members chosen by Council, for the opportunity to receive the Sir John Monash Education Bursary. </w:t>
      </w:r>
    </w:p>
    <w:p w:rsidR="00061BEA" w:rsidRPr="00D30DD9" w:rsidRDefault="00061BEA" w:rsidP="00061BEA">
      <w:pPr>
        <w:jc w:val="both"/>
      </w:pPr>
      <w:r w:rsidRPr="00D30DD9">
        <w:t xml:space="preserve">The successful applicant </w:t>
      </w:r>
      <w:proofErr w:type="gramStart"/>
      <w:r w:rsidRPr="00D30DD9">
        <w:t>will be announced</w:t>
      </w:r>
      <w:proofErr w:type="gramEnd"/>
      <w:r w:rsidRPr="00D30DD9">
        <w:t xml:space="preserve"> at the Sir John Monash Dinner and Lecture to be held on </w:t>
      </w:r>
      <w:r w:rsidR="00401943">
        <w:t>Friday evening, 20 September 2019.</w:t>
      </w:r>
    </w:p>
    <w:p w:rsidR="00061BEA" w:rsidRDefault="00061BEA" w:rsidP="00061BEA">
      <w:pPr>
        <w:jc w:val="both"/>
      </w:pPr>
      <w:r w:rsidRPr="00D30DD9">
        <w:t>The Bursary of $</w:t>
      </w:r>
      <w:proofErr w:type="gramStart"/>
      <w:r w:rsidRPr="00D30DD9">
        <w:t>2,000</w:t>
      </w:r>
      <w:r w:rsidR="0043139F">
        <w:t xml:space="preserve"> </w:t>
      </w:r>
      <w:r w:rsidRPr="00D30DD9">
        <w:t xml:space="preserve"> is</w:t>
      </w:r>
      <w:proofErr w:type="gramEnd"/>
      <w:r w:rsidRPr="00D30DD9">
        <w:t xml:space="preserve"> awarded to assist with personal costs associated with course expenses.  </w:t>
      </w:r>
    </w:p>
    <w:p w:rsidR="0043139F" w:rsidRPr="0043139F" w:rsidRDefault="0043139F" w:rsidP="00061BEA">
      <w:pPr>
        <w:jc w:val="both"/>
        <w:rPr>
          <w:u w:val="single"/>
        </w:rPr>
      </w:pPr>
      <w:r w:rsidRPr="0043139F">
        <w:rPr>
          <w:u w:val="single"/>
        </w:rPr>
        <w:t>Conditions</w:t>
      </w:r>
    </w:p>
    <w:p w:rsidR="00061BEA" w:rsidRPr="00D30DD9" w:rsidRDefault="00061BEA" w:rsidP="00061BEA">
      <w:pPr>
        <w:pStyle w:val="ListParagraph"/>
        <w:numPr>
          <w:ilvl w:val="0"/>
          <w:numId w:val="1"/>
        </w:numPr>
        <w:jc w:val="both"/>
      </w:pPr>
      <w:r w:rsidRPr="00D30DD9">
        <w:t>Applicant must be a long term resident of the Murrumbidgee Council Local Government area.</w:t>
      </w:r>
    </w:p>
    <w:p w:rsidR="00061BEA" w:rsidRPr="00D30DD9" w:rsidRDefault="00061BEA" w:rsidP="00061BEA">
      <w:pPr>
        <w:pStyle w:val="ListParagraph"/>
        <w:ind w:left="360"/>
        <w:jc w:val="both"/>
      </w:pPr>
      <w:r w:rsidRPr="00D30DD9">
        <w:t xml:space="preserve"> </w:t>
      </w:r>
    </w:p>
    <w:p w:rsidR="00061BEA" w:rsidRPr="00D30DD9" w:rsidRDefault="00061BEA" w:rsidP="00061BEA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D30DD9">
        <w:rPr>
          <w:color w:val="000000" w:themeColor="text1"/>
        </w:rPr>
        <w:t>The successful applicant may defer the bursary for one year only, after which the bursary will be forfeited.</w:t>
      </w:r>
    </w:p>
    <w:p w:rsidR="00061BEA" w:rsidRPr="00D30DD9" w:rsidRDefault="00061BEA" w:rsidP="00061BEA">
      <w:pPr>
        <w:pStyle w:val="ListParagraph"/>
        <w:rPr>
          <w:color w:val="000000" w:themeColor="text1"/>
        </w:rPr>
      </w:pPr>
    </w:p>
    <w:p w:rsidR="00061BEA" w:rsidRPr="00D30DD9" w:rsidRDefault="00061BEA" w:rsidP="00061BEA">
      <w:pPr>
        <w:pStyle w:val="ListParagraph"/>
        <w:numPr>
          <w:ilvl w:val="0"/>
          <w:numId w:val="1"/>
        </w:numPr>
        <w:jc w:val="both"/>
      </w:pPr>
      <w:r w:rsidRPr="00D30DD9">
        <w:t>The Education Bursary is a reimbursement to the value of $2,000</w:t>
      </w:r>
      <w:r w:rsidR="0043139F">
        <w:t xml:space="preserve"> </w:t>
      </w:r>
      <w:r w:rsidRPr="00D30DD9">
        <w:t>(Council must be satisfied of expenditure incurred prior to reimbursement being made).</w:t>
      </w:r>
    </w:p>
    <w:p w:rsidR="00061BEA" w:rsidRPr="00D30DD9" w:rsidRDefault="00061BEA" w:rsidP="00061BEA">
      <w:pPr>
        <w:pStyle w:val="ListParagraph"/>
        <w:ind w:left="360"/>
        <w:jc w:val="both"/>
      </w:pPr>
    </w:p>
    <w:p w:rsidR="00061BEA" w:rsidRPr="00D30DD9" w:rsidRDefault="00061BEA" w:rsidP="00061BEA">
      <w:pPr>
        <w:pStyle w:val="ListParagraph"/>
        <w:numPr>
          <w:ilvl w:val="0"/>
          <w:numId w:val="1"/>
        </w:numPr>
        <w:jc w:val="both"/>
      </w:pPr>
      <w:r w:rsidRPr="00D30DD9">
        <w:t xml:space="preserve">The essay must be of at least 1000 words.  </w:t>
      </w:r>
      <w:r w:rsidRPr="00D30DD9">
        <w:rPr>
          <w:color w:val="000000" w:themeColor="text1"/>
        </w:rPr>
        <w:t>Essay must be submitted using format: Arial 12 point, 1.15 spacing, 3cm left hand margin and include footer with applicant name and page number.    Bursary Cover Sheet must be attached to essay.</w:t>
      </w:r>
    </w:p>
    <w:p w:rsidR="00061BEA" w:rsidRPr="00D30DD9" w:rsidRDefault="00061BEA" w:rsidP="00061BEA">
      <w:pPr>
        <w:pStyle w:val="ListParagraph"/>
        <w:ind w:left="360"/>
        <w:jc w:val="both"/>
      </w:pPr>
    </w:p>
    <w:p w:rsidR="00061BEA" w:rsidRPr="00D30DD9" w:rsidRDefault="00061BEA" w:rsidP="00061BEA">
      <w:pPr>
        <w:pStyle w:val="ListParagraph"/>
        <w:numPr>
          <w:ilvl w:val="0"/>
          <w:numId w:val="1"/>
        </w:numPr>
        <w:jc w:val="both"/>
      </w:pPr>
      <w:proofErr w:type="gramStart"/>
      <w:r w:rsidRPr="00D30DD9">
        <w:t xml:space="preserve">Essays will be received by the General Manager up until </w:t>
      </w:r>
      <w:r w:rsidR="000756BE" w:rsidRPr="000756BE">
        <w:t>Wednesday 11 September 2019,</w:t>
      </w:r>
      <w:r w:rsidR="0043139F" w:rsidRPr="000756BE">
        <w:t xml:space="preserve"> </w:t>
      </w:r>
      <w:r w:rsidRPr="000756BE">
        <w:t>at 4.00pm</w:t>
      </w:r>
      <w:proofErr w:type="gramEnd"/>
      <w:r w:rsidRPr="000756BE">
        <w:t xml:space="preserve">.  </w:t>
      </w:r>
      <w:r w:rsidRPr="00D30DD9">
        <w:t>Late submissions will n</w:t>
      </w:r>
      <w:bookmarkStart w:id="0" w:name="_GoBack"/>
      <w:bookmarkEnd w:id="0"/>
      <w:r w:rsidRPr="00D30DD9">
        <w:t xml:space="preserve">ot be accepted.   Essays can </w:t>
      </w:r>
      <w:r w:rsidRPr="00D30DD9">
        <w:lastRenderedPageBreak/>
        <w:t>be posted to the General Manager, Murrumbidgee Council, PO Box 96, Jerilderie NSW 2716; or delivered to the Council Offices at:</w:t>
      </w:r>
    </w:p>
    <w:p w:rsidR="00061BEA" w:rsidRPr="00D30DD9" w:rsidRDefault="00061BEA" w:rsidP="00061BEA">
      <w:pPr>
        <w:pStyle w:val="ListParagraph"/>
      </w:pPr>
    </w:p>
    <w:p w:rsidR="00061BEA" w:rsidRPr="00D30DD9" w:rsidRDefault="00061BEA" w:rsidP="00061BEA">
      <w:pPr>
        <w:pStyle w:val="ListParagraph"/>
        <w:numPr>
          <w:ilvl w:val="0"/>
          <w:numId w:val="2"/>
        </w:numPr>
        <w:jc w:val="both"/>
      </w:pPr>
      <w:r w:rsidRPr="00D30DD9">
        <w:t>35 Jerilderie Street, Jerilderie;</w:t>
      </w:r>
    </w:p>
    <w:p w:rsidR="00061BEA" w:rsidRPr="00D30DD9" w:rsidRDefault="00061BEA" w:rsidP="00061BEA">
      <w:pPr>
        <w:pStyle w:val="ListParagraph"/>
        <w:numPr>
          <w:ilvl w:val="0"/>
          <w:numId w:val="2"/>
        </w:numPr>
        <w:jc w:val="both"/>
      </w:pPr>
      <w:r w:rsidRPr="00D30DD9">
        <w:t xml:space="preserve">Brolga Place, Coleambally; </w:t>
      </w:r>
      <w:r w:rsidRPr="00D30DD9">
        <w:rPr>
          <w:u w:val="single"/>
        </w:rPr>
        <w:t>or</w:t>
      </w:r>
    </w:p>
    <w:p w:rsidR="00061BEA" w:rsidRPr="00D30DD9" w:rsidRDefault="00061BEA" w:rsidP="00061BEA">
      <w:pPr>
        <w:pStyle w:val="ListParagraph"/>
        <w:numPr>
          <w:ilvl w:val="0"/>
          <w:numId w:val="2"/>
        </w:numPr>
        <w:jc w:val="both"/>
      </w:pPr>
      <w:r w:rsidRPr="00D30DD9">
        <w:t>21 Carrington Street, Darlington Point</w:t>
      </w:r>
    </w:p>
    <w:p w:rsidR="00061BEA" w:rsidRPr="00D30DD9" w:rsidRDefault="00061BEA" w:rsidP="00061BEA">
      <w:pPr>
        <w:pStyle w:val="ListParagraph"/>
        <w:ind w:left="1080"/>
        <w:jc w:val="both"/>
      </w:pPr>
    </w:p>
    <w:p w:rsidR="00061BEA" w:rsidRPr="00D30DD9" w:rsidRDefault="00061BEA" w:rsidP="00061BEA">
      <w:pPr>
        <w:ind w:left="360"/>
        <w:jc w:val="both"/>
      </w:pPr>
      <w:r w:rsidRPr="00D30DD9">
        <w:t xml:space="preserve">or emailed to:  </w:t>
      </w:r>
      <w:r w:rsidR="00401943">
        <w:t>mail</w:t>
      </w:r>
      <w:r w:rsidRPr="00D30DD9">
        <w:t>@murrumbidgee.nsw.gov.au</w:t>
      </w:r>
    </w:p>
    <w:p w:rsidR="00061BEA" w:rsidRPr="00D30DD9" w:rsidRDefault="00061BEA" w:rsidP="00061BEA">
      <w:pPr>
        <w:pStyle w:val="ListParagraph"/>
      </w:pPr>
    </w:p>
    <w:p w:rsidR="00061BEA" w:rsidRPr="00D30DD9" w:rsidRDefault="00061BEA" w:rsidP="00061BEA">
      <w:pPr>
        <w:pStyle w:val="ListParagraph"/>
        <w:numPr>
          <w:ilvl w:val="0"/>
          <w:numId w:val="1"/>
        </w:numPr>
        <w:jc w:val="both"/>
      </w:pPr>
      <w:r w:rsidRPr="00D30DD9">
        <w:t>The applicant acknowledges the right of Murrumbidgee Council to use all or part of their essay in support of Council’s promotion of Sir John Monash.</w:t>
      </w:r>
    </w:p>
    <w:p w:rsidR="00061BEA" w:rsidRPr="008E7297" w:rsidRDefault="00061BEA" w:rsidP="00061BEA">
      <w:pPr>
        <w:jc w:val="both"/>
        <w:rPr>
          <w:b/>
          <w:sz w:val="36"/>
          <w:szCs w:val="36"/>
        </w:rPr>
      </w:pPr>
    </w:p>
    <w:p w:rsidR="00CC408B" w:rsidRDefault="00CC408B" w:rsidP="00FA2A53">
      <w:pPr>
        <w:jc w:val="both"/>
      </w:pPr>
    </w:p>
    <w:p w:rsidR="00CC408B" w:rsidRDefault="00CC408B" w:rsidP="00FA2A53">
      <w:pPr>
        <w:jc w:val="both"/>
      </w:pPr>
    </w:p>
    <w:p w:rsidR="008E7297" w:rsidRDefault="008E7297" w:rsidP="00FA2A53">
      <w:pPr>
        <w:jc w:val="both"/>
      </w:pPr>
    </w:p>
    <w:p w:rsidR="008E7297" w:rsidRDefault="008E7297" w:rsidP="00FA2A53">
      <w:pPr>
        <w:jc w:val="both"/>
      </w:pPr>
    </w:p>
    <w:sectPr w:rsidR="008E7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0B53"/>
    <w:multiLevelType w:val="hybridMultilevel"/>
    <w:tmpl w:val="887C9EEA"/>
    <w:lvl w:ilvl="0" w:tplc="16B0AF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53C86"/>
    <w:multiLevelType w:val="hybridMultilevel"/>
    <w:tmpl w:val="65328A34"/>
    <w:lvl w:ilvl="0" w:tplc="AA90D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01208"/>
    <w:multiLevelType w:val="hybridMultilevel"/>
    <w:tmpl w:val="D85486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8B"/>
    <w:rsid w:val="00061BEA"/>
    <w:rsid w:val="000756BE"/>
    <w:rsid w:val="002B37B8"/>
    <w:rsid w:val="00401943"/>
    <w:rsid w:val="0043139F"/>
    <w:rsid w:val="0053718C"/>
    <w:rsid w:val="00665DD2"/>
    <w:rsid w:val="006F35DA"/>
    <w:rsid w:val="008E7297"/>
    <w:rsid w:val="00CC408B"/>
    <w:rsid w:val="00D30DD9"/>
    <w:rsid w:val="00F62C39"/>
    <w:rsid w:val="00FA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CD3DF"/>
  <w15:chartTrackingRefBased/>
  <w15:docId w15:val="{9DA67AAB-BC53-4E31-9A8D-7C6BBA6D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61BE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61BEA"/>
    <w:pPr>
      <w:spacing w:after="313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ListParagraph">
    <w:name w:val="List Paragraph"/>
    <w:basedOn w:val="Normal"/>
    <w:uiPriority w:val="34"/>
    <w:qFormat/>
    <w:rsid w:val="00061BEA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90C8712B</Template>
  <TotalTime>3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Julie Conn</cp:lastModifiedBy>
  <cp:revision>4</cp:revision>
  <dcterms:created xsi:type="dcterms:W3CDTF">2019-07-02T04:28:00Z</dcterms:created>
  <dcterms:modified xsi:type="dcterms:W3CDTF">2019-07-09T05:03:00Z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